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0D" w:rsidRDefault="0001430D" w:rsidP="00164443">
      <w:pPr>
        <w:spacing w:line="360" w:lineRule="auto"/>
        <w:rPr>
          <w:rFonts w:ascii="Times New Roman" w:hAnsi="Times New Roman"/>
        </w:rPr>
        <w:sectPr w:rsidR="0001430D" w:rsidSect="009F289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3240"/>
        <w:gridCol w:w="1080"/>
        <w:gridCol w:w="2160"/>
        <w:gridCol w:w="1854"/>
      </w:tblGrid>
      <w:tr w:rsidR="00BA6927" w:rsidTr="002838E1">
        <w:trPr>
          <w:jc w:val="center"/>
        </w:trPr>
        <w:tc>
          <w:tcPr>
            <w:tcW w:w="1728" w:type="dxa"/>
            <w:vAlign w:val="bottom"/>
          </w:tcPr>
          <w:p w:rsidR="00BA6927" w:rsidRPr="002838E1" w:rsidRDefault="001772A2" w:rsidP="00EE3690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 xml:space="preserve">LPA </w:t>
            </w:r>
            <w:r w:rsidR="00BA6927" w:rsidRPr="002838E1">
              <w:rPr>
                <w:rFonts w:ascii="Times New Roman" w:hAnsi="Times New Roman"/>
              </w:rPr>
              <w:t>RE</w:t>
            </w:r>
            <w:r w:rsidR="009C1F3C" w:rsidRPr="002838E1">
              <w:rPr>
                <w:rFonts w:ascii="Times New Roman" w:hAnsi="Times New Roman"/>
              </w:rPr>
              <w:t xml:space="preserve"> </w:t>
            </w:r>
            <w:r w:rsidR="00BA6927" w:rsidRPr="002838E1">
              <w:rPr>
                <w:rFonts w:ascii="Times New Roman" w:hAnsi="Times New Roman"/>
              </w:rPr>
              <w:t>60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BA6927" w:rsidRPr="002838E1" w:rsidRDefault="00BA6927" w:rsidP="002838E1">
            <w:pPr>
              <w:jc w:val="center"/>
              <w:rPr>
                <w:rFonts w:ascii="Times New Roman" w:hAnsi="Times New Roman"/>
                <w:b/>
              </w:rPr>
            </w:pPr>
            <w:r w:rsidRPr="002838E1">
              <w:rPr>
                <w:rFonts w:ascii="Times New Roman" w:hAnsi="Times New Roman"/>
                <w:b/>
              </w:rPr>
              <w:t>NEGOTIATION SUMMARY REPORT</w:t>
            </w:r>
          </w:p>
        </w:tc>
        <w:tc>
          <w:tcPr>
            <w:tcW w:w="2160" w:type="dxa"/>
            <w:vAlign w:val="bottom"/>
          </w:tcPr>
          <w:p w:rsidR="00BA6927" w:rsidRPr="002838E1" w:rsidRDefault="00BA6927" w:rsidP="00EE3690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C/R/S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A6927" w:rsidRPr="002838E1" w:rsidRDefault="00A25D39" w:rsidP="00EE3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BA6927" w:rsidTr="002838E1">
        <w:trPr>
          <w:jc w:val="center"/>
        </w:trPr>
        <w:tc>
          <w:tcPr>
            <w:tcW w:w="1728" w:type="dxa"/>
            <w:vAlign w:val="bottom"/>
          </w:tcPr>
          <w:p w:rsidR="00BA6927" w:rsidRPr="002838E1" w:rsidRDefault="00BA6927" w:rsidP="00EE3690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BA6927" w:rsidRPr="002838E1" w:rsidRDefault="00BA6927" w:rsidP="00EE369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BA6927" w:rsidRPr="002838E1" w:rsidRDefault="00BA6927" w:rsidP="00EE3690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PARCEL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927" w:rsidRPr="002838E1" w:rsidRDefault="00A25D39" w:rsidP="00EE3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>-</w:t>
            </w:r>
            <w:r w:rsidR="00DC3B64"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 w:rsidR="00DC3B64">
              <w:rPr>
                <w:rFonts w:ascii="Times New Roman" w:hAnsi="Times New Roman"/>
              </w:rPr>
              <w:instrText xml:space="preserve"> FORMTEXT </w:instrText>
            </w:r>
            <w:r w:rsidR="00DC3B64">
              <w:rPr>
                <w:rFonts w:ascii="Times New Roman" w:hAnsi="Times New Roman"/>
              </w:rPr>
            </w:r>
            <w:r w:rsidR="00DC3B64">
              <w:rPr>
                <w:rFonts w:ascii="Times New Roman" w:hAnsi="Times New Roman"/>
              </w:rPr>
              <w:fldChar w:fldCharType="separate"/>
            </w:r>
            <w:r w:rsidR="00DC3B64">
              <w:rPr>
                <w:rFonts w:ascii="Times New Roman" w:hAnsi="Times New Roman"/>
                <w:noProof/>
              </w:rPr>
              <w:t> </w:t>
            </w:r>
            <w:r w:rsidR="00DC3B64">
              <w:rPr>
                <w:rFonts w:ascii="Times New Roman" w:hAnsi="Times New Roman"/>
                <w:noProof/>
              </w:rPr>
              <w:t> </w:t>
            </w:r>
            <w:r w:rsidR="00DC3B64">
              <w:rPr>
                <w:rFonts w:ascii="Times New Roman" w:hAnsi="Times New Roman"/>
                <w:noProof/>
              </w:rPr>
              <w:t> </w:t>
            </w:r>
            <w:r w:rsidR="00DC3B64">
              <w:rPr>
                <w:rFonts w:ascii="Times New Roman" w:hAnsi="Times New Roman"/>
                <w:noProof/>
              </w:rPr>
              <w:t> </w:t>
            </w:r>
            <w:r w:rsidR="00DC3B64">
              <w:rPr>
                <w:rFonts w:ascii="Times New Roman" w:hAnsi="Times New Roman"/>
                <w:noProof/>
              </w:rPr>
              <w:t> </w:t>
            </w:r>
            <w:r w:rsidR="00DC3B64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BA6927" w:rsidTr="002838E1">
        <w:trPr>
          <w:jc w:val="center"/>
        </w:trPr>
        <w:tc>
          <w:tcPr>
            <w:tcW w:w="1728" w:type="dxa"/>
            <w:vAlign w:val="bottom"/>
          </w:tcPr>
          <w:p w:rsidR="00BA6927" w:rsidRPr="002838E1" w:rsidRDefault="00BA6927" w:rsidP="00380546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 xml:space="preserve">Rev. </w:t>
            </w:r>
            <w:r w:rsidR="00380546" w:rsidRPr="002838E1">
              <w:rPr>
                <w:rFonts w:ascii="Times New Roman" w:hAnsi="Times New Roman"/>
              </w:rPr>
              <w:t>0</w:t>
            </w:r>
            <w:r w:rsidR="000444E9">
              <w:rPr>
                <w:rFonts w:ascii="Times New Roman" w:hAnsi="Times New Roman"/>
              </w:rPr>
              <w:t>1/2010</w:t>
            </w:r>
          </w:p>
        </w:tc>
        <w:tc>
          <w:tcPr>
            <w:tcW w:w="4320" w:type="dxa"/>
            <w:gridSpan w:val="2"/>
            <w:vMerge/>
          </w:tcPr>
          <w:p w:rsidR="00BA6927" w:rsidRPr="002838E1" w:rsidRDefault="00BA6927" w:rsidP="00EE369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BA6927" w:rsidRPr="002838E1" w:rsidRDefault="00BA6927" w:rsidP="00EE3690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PID NO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927" w:rsidRPr="002838E1" w:rsidRDefault="00A25D39" w:rsidP="00EE3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4021AF" w:rsidTr="002838E1">
        <w:trPr>
          <w:jc w:val="center"/>
        </w:trPr>
        <w:tc>
          <w:tcPr>
            <w:tcW w:w="1728" w:type="dxa"/>
            <w:vAlign w:val="bottom"/>
          </w:tcPr>
          <w:p w:rsidR="004021AF" w:rsidRPr="002838E1" w:rsidRDefault="004021AF" w:rsidP="00EE3690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Federal Job No.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021AF" w:rsidRPr="002838E1" w:rsidRDefault="00A25D39" w:rsidP="00EE3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PN"/>
                  <w:enabled/>
                  <w:calcOnExit w:val="0"/>
                  <w:textInput/>
                </w:ffData>
              </w:fldChar>
            </w:r>
            <w:bookmarkStart w:id="4" w:name="FPN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080" w:type="dxa"/>
            <w:vAlign w:val="bottom"/>
          </w:tcPr>
          <w:p w:rsidR="004021AF" w:rsidRPr="002838E1" w:rsidRDefault="004021AF" w:rsidP="00EE3690">
            <w:pPr>
              <w:rPr>
                <w:rFonts w:ascii="Times New Roman" w:hAnsi="Times New Roman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4021AF" w:rsidRPr="002838E1" w:rsidRDefault="004021AF" w:rsidP="00EE3690">
            <w:pPr>
              <w:rPr>
                <w:rFonts w:ascii="Times New Roman" w:hAnsi="Times New Roman"/>
              </w:rPr>
            </w:pPr>
          </w:p>
        </w:tc>
      </w:tr>
    </w:tbl>
    <w:p w:rsidR="00A97188" w:rsidRDefault="00A97188" w:rsidP="00164443">
      <w:pPr>
        <w:spacing w:line="360" w:lineRule="auto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4878"/>
        <w:gridCol w:w="4662"/>
      </w:tblGrid>
      <w:tr w:rsidR="009C27F3" w:rsidRPr="002838E1" w:rsidTr="002838E1">
        <w:trPr>
          <w:jc w:val="center"/>
        </w:trPr>
        <w:tc>
          <w:tcPr>
            <w:tcW w:w="360" w:type="dxa"/>
            <w:tcBorders>
              <w:top w:val="thinThickSmallGap" w:sz="24" w:space="0" w:color="auto"/>
            </w:tcBorders>
          </w:tcPr>
          <w:p w:rsidR="009C27F3" w:rsidRPr="002838E1" w:rsidRDefault="009C27F3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1.</w:t>
            </w:r>
          </w:p>
        </w:tc>
        <w:tc>
          <w:tcPr>
            <w:tcW w:w="4878" w:type="dxa"/>
            <w:tcBorders>
              <w:top w:val="thinThickSmallGap" w:sz="24" w:space="0" w:color="auto"/>
              <w:right w:val="single" w:sz="4" w:space="0" w:color="auto"/>
            </w:tcBorders>
          </w:tcPr>
          <w:p w:rsidR="009C27F3" w:rsidRPr="002838E1" w:rsidRDefault="009C27F3" w:rsidP="002E2F58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 xml:space="preserve">NAMES OF TITLE HOLDERS (Include </w:t>
            </w:r>
            <w:r w:rsidR="002E2F58">
              <w:rPr>
                <w:rFonts w:ascii="Times New Roman" w:hAnsi="Times New Roman"/>
              </w:rPr>
              <w:t>marital</w:t>
            </w:r>
            <w:r w:rsidRPr="002838E1">
              <w:rPr>
                <w:rFonts w:ascii="Times New Roman" w:hAnsi="Times New Roman"/>
              </w:rPr>
              <w:t xml:space="preserve"> status)</w:t>
            </w:r>
          </w:p>
        </w:tc>
        <w:tc>
          <w:tcPr>
            <w:tcW w:w="4662" w:type="dxa"/>
            <w:tcBorders>
              <w:top w:val="thinThickSmallGap" w:sz="24" w:space="0" w:color="auto"/>
              <w:left w:val="single" w:sz="4" w:space="0" w:color="auto"/>
            </w:tcBorders>
          </w:tcPr>
          <w:p w:rsidR="009C27F3" w:rsidRPr="002838E1" w:rsidRDefault="009C27F3" w:rsidP="009C27F3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RESIDENCE ADDRESS (Note any expected changes)</w:t>
            </w:r>
          </w:p>
          <w:p w:rsidR="00B32CE8" w:rsidRPr="002838E1" w:rsidRDefault="00B32CE8" w:rsidP="009C27F3">
            <w:pPr>
              <w:rPr>
                <w:rFonts w:ascii="Times New Roman" w:hAnsi="Times New Roman"/>
              </w:rPr>
            </w:pPr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C27F3" w:rsidRPr="002838E1" w:rsidTr="002838E1">
        <w:trPr>
          <w:jc w:val="center"/>
        </w:trPr>
        <w:tc>
          <w:tcPr>
            <w:tcW w:w="360" w:type="dxa"/>
            <w:tcBorders>
              <w:top w:val="single" w:sz="4" w:space="0" w:color="auto"/>
            </w:tcBorders>
          </w:tcPr>
          <w:p w:rsidR="009C27F3" w:rsidRPr="002838E1" w:rsidRDefault="009C27F3" w:rsidP="00C15695">
            <w:pPr>
              <w:rPr>
                <w:rFonts w:ascii="Times New Roman" w:hAnsi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right w:val="single" w:sz="4" w:space="0" w:color="auto"/>
            </w:tcBorders>
          </w:tcPr>
          <w:p w:rsidR="009C27F3" w:rsidRPr="002838E1" w:rsidRDefault="00EE3690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 xml:space="preserve">NAMES OF </w:t>
            </w:r>
            <w:r w:rsidR="008C149A" w:rsidRPr="002838E1">
              <w:rPr>
                <w:rFonts w:ascii="Times New Roman" w:hAnsi="Times New Roman"/>
              </w:rPr>
              <w:t>LIEN AND/OR LEASE</w:t>
            </w:r>
            <w:r w:rsidRPr="002838E1">
              <w:rPr>
                <w:rFonts w:ascii="Times New Roman" w:hAnsi="Times New Roman"/>
              </w:rPr>
              <w:t xml:space="preserve"> HOLDER</w:t>
            </w:r>
            <w:r w:rsidR="008C149A" w:rsidRPr="002838E1">
              <w:rPr>
                <w:rFonts w:ascii="Times New Roman" w:hAnsi="Times New Roman"/>
              </w:rPr>
              <w:br/>
            </w:r>
            <w:r w:rsidRPr="002838E1">
              <w:rPr>
                <w:rFonts w:ascii="Times New Roman" w:hAnsi="Times New Roman"/>
              </w:rPr>
              <w:t xml:space="preserve"> (Include martial status)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:rsidR="009C27F3" w:rsidRPr="002838E1" w:rsidRDefault="00EE3690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ADDRESS (Note any variances with title report)</w:t>
            </w:r>
          </w:p>
          <w:p w:rsidR="00B32CE8" w:rsidRPr="002838E1" w:rsidRDefault="00B32CE8" w:rsidP="00C15695">
            <w:pPr>
              <w:rPr>
                <w:rFonts w:ascii="Times New Roman" w:hAnsi="Times New Roman"/>
              </w:rPr>
            </w:pPr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E55192" w:rsidRPr="002838E1" w:rsidTr="002838E1">
        <w:trPr>
          <w:jc w:val="center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92" w:rsidRPr="002838E1" w:rsidRDefault="00320E31" w:rsidP="00C1569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:rsidR="00C15695" w:rsidRPr="00EE3690" w:rsidRDefault="00C15695" w:rsidP="00164443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0"/>
        <w:gridCol w:w="9553"/>
      </w:tblGrid>
      <w:tr w:rsidR="008D0DB1" w:rsidTr="002838E1">
        <w:trPr>
          <w:jc w:val="center"/>
        </w:trPr>
        <w:tc>
          <w:tcPr>
            <w:tcW w:w="410" w:type="dxa"/>
          </w:tcPr>
          <w:p w:rsidR="008D0DB1" w:rsidRDefault="008D0DB1" w:rsidP="008D0DB1">
            <w:r>
              <w:t>2.</w:t>
            </w:r>
          </w:p>
        </w:tc>
        <w:tc>
          <w:tcPr>
            <w:tcW w:w="9553" w:type="dxa"/>
          </w:tcPr>
          <w:p w:rsidR="008D0DB1" w:rsidRPr="002838E1" w:rsidRDefault="008D0DB1" w:rsidP="008D0DB1">
            <w:pPr>
              <w:rPr>
                <w:rFonts w:ascii="Times New Roman" w:hAnsi="Times New Roman"/>
                <w:sz w:val="18"/>
                <w:szCs w:val="18"/>
              </w:rPr>
            </w:pPr>
            <w:r w:rsidRPr="002838E1">
              <w:rPr>
                <w:rFonts w:ascii="Times New Roman" w:hAnsi="Times New Roman"/>
                <w:sz w:val="18"/>
                <w:szCs w:val="18"/>
              </w:rPr>
              <w:t>NOTE ANY TITLE INFORMATION NOT FOUND IN TITLE REPORT (Incompetency, unrecorded documents, etc.)</w:t>
            </w:r>
          </w:p>
          <w:p w:rsidR="00B32CE8" w:rsidRDefault="00B32CE8" w:rsidP="008D0DB1"/>
        </w:tc>
      </w:tr>
      <w:tr w:rsidR="008D0DB1" w:rsidTr="002838E1">
        <w:trPr>
          <w:jc w:val="center"/>
        </w:trPr>
        <w:tc>
          <w:tcPr>
            <w:tcW w:w="9963" w:type="dxa"/>
            <w:gridSpan w:val="2"/>
            <w:tcBorders>
              <w:bottom w:val="single" w:sz="4" w:space="0" w:color="auto"/>
            </w:tcBorders>
          </w:tcPr>
          <w:p w:rsidR="008D0DB1" w:rsidRDefault="00320E31" w:rsidP="008D0DB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D0DB1" w:rsidTr="002838E1">
        <w:trPr>
          <w:jc w:val="center"/>
        </w:trPr>
        <w:tc>
          <w:tcPr>
            <w:tcW w:w="9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DB1" w:rsidRDefault="00320E31" w:rsidP="008D0DB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D0DB1" w:rsidTr="002838E1">
        <w:trPr>
          <w:jc w:val="center"/>
        </w:trPr>
        <w:tc>
          <w:tcPr>
            <w:tcW w:w="9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DB1" w:rsidRDefault="00320E31" w:rsidP="008D0DB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D0DB1" w:rsidTr="002838E1">
        <w:trPr>
          <w:jc w:val="center"/>
        </w:trPr>
        <w:tc>
          <w:tcPr>
            <w:tcW w:w="9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DB1" w:rsidRDefault="00320E31" w:rsidP="008D0DB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 w:rsidR="00EC31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C15695" w:rsidRDefault="00C15695" w:rsidP="00164443">
      <w:pPr>
        <w:spacing w:line="360" w:lineRule="auto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680"/>
        <w:gridCol w:w="2160"/>
        <w:gridCol w:w="3600"/>
        <w:gridCol w:w="1620"/>
        <w:gridCol w:w="1471"/>
      </w:tblGrid>
      <w:tr w:rsidR="00A768BD" w:rsidTr="002838E1">
        <w:trPr>
          <w:jc w:val="center"/>
        </w:trPr>
        <w:tc>
          <w:tcPr>
            <w:tcW w:w="468" w:type="dxa"/>
            <w:tcBorders>
              <w:top w:val="thinThickSmallGap" w:sz="24" w:space="0" w:color="auto"/>
            </w:tcBorders>
          </w:tcPr>
          <w:p w:rsidR="00A768BD" w:rsidRDefault="00A768BD" w:rsidP="00A768BD">
            <w:r>
              <w:t>3.</w:t>
            </w:r>
          </w:p>
        </w:tc>
        <w:tc>
          <w:tcPr>
            <w:tcW w:w="9531" w:type="dxa"/>
            <w:gridSpan w:val="5"/>
            <w:tcBorders>
              <w:top w:val="thinThickSmallGap" w:sz="24" w:space="0" w:color="auto"/>
            </w:tcBorders>
          </w:tcPr>
          <w:p w:rsidR="00A768BD" w:rsidRDefault="00A768BD" w:rsidP="00A768BD">
            <w:r w:rsidRPr="002838E1">
              <w:rPr>
                <w:rFonts w:ascii="Times New Roman" w:hAnsi="Times New Roman"/>
              </w:rPr>
              <w:t>RECORD OF OWNERS/NEGOTIATOR MEETINGS</w:t>
            </w:r>
          </w:p>
        </w:tc>
      </w:tr>
      <w:tr w:rsidR="00D22977" w:rsidTr="00283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48" w:type="dxa"/>
            <w:gridSpan w:val="2"/>
          </w:tcPr>
          <w:p w:rsidR="00D22977" w:rsidRDefault="00D22977" w:rsidP="002838E1">
            <w:pPr>
              <w:jc w:val="center"/>
            </w:pPr>
            <w:r>
              <w:t>DATE</w:t>
            </w:r>
          </w:p>
        </w:tc>
        <w:tc>
          <w:tcPr>
            <w:tcW w:w="2160" w:type="dxa"/>
          </w:tcPr>
          <w:p w:rsidR="00D22977" w:rsidRDefault="00D22977" w:rsidP="002838E1">
            <w:pPr>
              <w:jc w:val="center"/>
            </w:pPr>
            <w:r>
              <w:t>NAME</w:t>
            </w:r>
          </w:p>
        </w:tc>
        <w:tc>
          <w:tcPr>
            <w:tcW w:w="3600" w:type="dxa"/>
          </w:tcPr>
          <w:p w:rsidR="00D22977" w:rsidRDefault="00D22977" w:rsidP="002838E1">
            <w:pPr>
              <w:jc w:val="center"/>
            </w:pPr>
            <w:r>
              <w:t>LOCATION</w:t>
            </w:r>
          </w:p>
        </w:tc>
        <w:tc>
          <w:tcPr>
            <w:tcW w:w="1620" w:type="dxa"/>
          </w:tcPr>
          <w:p w:rsidR="00D22977" w:rsidRDefault="00D22977" w:rsidP="002838E1">
            <w:pPr>
              <w:jc w:val="center"/>
            </w:pPr>
            <w:r>
              <w:t>OFFER $</w:t>
            </w:r>
          </w:p>
        </w:tc>
        <w:tc>
          <w:tcPr>
            <w:tcW w:w="1471" w:type="dxa"/>
          </w:tcPr>
          <w:p w:rsidR="00D22977" w:rsidRDefault="00D22977" w:rsidP="002838E1">
            <w:pPr>
              <w:jc w:val="center"/>
            </w:pPr>
            <w:r>
              <w:t>COUNTER OFFERS</w:t>
            </w:r>
          </w:p>
        </w:tc>
      </w:tr>
    </w:tbl>
    <w:p w:rsidR="00EC3109" w:rsidRDefault="00EC3109" w:rsidP="00A768BD">
      <w:pPr>
        <w:sectPr w:rsidR="00EC3109" w:rsidSect="009F289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160"/>
        <w:gridCol w:w="3600"/>
        <w:gridCol w:w="1620"/>
        <w:gridCol w:w="1471"/>
      </w:tblGrid>
      <w:tr w:rsidR="00D22977" w:rsidTr="002838E1">
        <w:trPr>
          <w:trHeight w:val="1008"/>
          <w:jc w:val="center"/>
        </w:trPr>
        <w:tc>
          <w:tcPr>
            <w:tcW w:w="1148" w:type="dxa"/>
          </w:tcPr>
          <w:p w:rsidR="00D22977" w:rsidRDefault="00D22977" w:rsidP="00A768BD"/>
        </w:tc>
        <w:tc>
          <w:tcPr>
            <w:tcW w:w="2160" w:type="dxa"/>
          </w:tcPr>
          <w:p w:rsidR="00D22977" w:rsidRDefault="00D22977" w:rsidP="00A768BD"/>
        </w:tc>
        <w:tc>
          <w:tcPr>
            <w:tcW w:w="3600" w:type="dxa"/>
          </w:tcPr>
          <w:p w:rsidR="00D22977" w:rsidRDefault="00D22977" w:rsidP="00A768BD"/>
        </w:tc>
        <w:tc>
          <w:tcPr>
            <w:tcW w:w="1620" w:type="dxa"/>
          </w:tcPr>
          <w:p w:rsidR="00D22977" w:rsidRDefault="00D22977" w:rsidP="002838E1">
            <w:pPr>
              <w:jc w:val="right"/>
            </w:pPr>
          </w:p>
        </w:tc>
        <w:tc>
          <w:tcPr>
            <w:tcW w:w="1471" w:type="dxa"/>
          </w:tcPr>
          <w:p w:rsidR="00D22977" w:rsidRDefault="00D22977" w:rsidP="002838E1">
            <w:pPr>
              <w:jc w:val="right"/>
            </w:pPr>
          </w:p>
        </w:tc>
      </w:tr>
      <w:tr w:rsidR="00D22977" w:rsidTr="002838E1">
        <w:trPr>
          <w:trHeight w:val="1008"/>
          <w:jc w:val="center"/>
        </w:trPr>
        <w:tc>
          <w:tcPr>
            <w:tcW w:w="1148" w:type="dxa"/>
          </w:tcPr>
          <w:p w:rsidR="00D22977" w:rsidRDefault="00D22977" w:rsidP="00A768BD"/>
        </w:tc>
        <w:tc>
          <w:tcPr>
            <w:tcW w:w="2160" w:type="dxa"/>
          </w:tcPr>
          <w:p w:rsidR="00D22977" w:rsidRDefault="00D22977" w:rsidP="00A768BD"/>
        </w:tc>
        <w:tc>
          <w:tcPr>
            <w:tcW w:w="3600" w:type="dxa"/>
          </w:tcPr>
          <w:p w:rsidR="00D22977" w:rsidRDefault="00D22977" w:rsidP="00A768BD"/>
        </w:tc>
        <w:tc>
          <w:tcPr>
            <w:tcW w:w="1620" w:type="dxa"/>
          </w:tcPr>
          <w:p w:rsidR="00D22977" w:rsidRDefault="00D22977" w:rsidP="002838E1">
            <w:pPr>
              <w:jc w:val="right"/>
            </w:pPr>
          </w:p>
        </w:tc>
        <w:tc>
          <w:tcPr>
            <w:tcW w:w="1471" w:type="dxa"/>
          </w:tcPr>
          <w:p w:rsidR="00D22977" w:rsidRDefault="00D22977" w:rsidP="002838E1">
            <w:pPr>
              <w:jc w:val="right"/>
            </w:pPr>
          </w:p>
        </w:tc>
      </w:tr>
      <w:tr w:rsidR="00D22977" w:rsidTr="002838E1">
        <w:trPr>
          <w:trHeight w:val="1008"/>
          <w:jc w:val="center"/>
        </w:trPr>
        <w:tc>
          <w:tcPr>
            <w:tcW w:w="1148" w:type="dxa"/>
          </w:tcPr>
          <w:p w:rsidR="00D22977" w:rsidRDefault="00D22977" w:rsidP="00A768BD"/>
        </w:tc>
        <w:tc>
          <w:tcPr>
            <w:tcW w:w="2160" w:type="dxa"/>
          </w:tcPr>
          <w:p w:rsidR="00D22977" w:rsidRDefault="00D22977" w:rsidP="00A768BD"/>
        </w:tc>
        <w:tc>
          <w:tcPr>
            <w:tcW w:w="3600" w:type="dxa"/>
          </w:tcPr>
          <w:p w:rsidR="00D22977" w:rsidRDefault="00D22977" w:rsidP="00A768BD"/>
        </w:tc>
        <w:tc>
          <w:tcPr>
            <w:tcW w:w="1620" w:type="dxa"/>
          </w:tcPr>
          <w:p w:rsidR="00D22977" w:rsidRDefault="00D22977" w:rsidP="002838E1">
            <w:pPr>
              <w:jc w:val="right"/>
            </w:pPr>
          </w:p>
        </w:tc>
        <w:tc>
          <w:tcPr>
            <w:tcW w:w="1471" w:type="dxa"/>
          </w:tcPr>
          <w:p w:rsidR="00D22977" w:rsidRDefault="00D22977" w:rsidP="002838E1">
            <w:pPr>
              <w:jc w:val="right"/>
            </w:pPr>
          </w:p>
        </w:tc>
      </w:tr>
      <w:tr w:rsidR="00D22977" w:rsidTr="002838E1">
        <w:trPr>
          <w:trHeight w:val="1008"/>
          <w:jc w:val="center"/>
        </w:trPr>
        <w:tc>
          <w:tcPr>
            <w:tcW w:w="1148" w:type="dxa"/>
            <w:tcBorders>
              <w:bottom w:val="single" w:sz="4" w:space="0" w:color="auto"/>
            </w:tcBorders>
          </w:tcPr>
          <w:p w:rsidR="00D22977" w:rsidRDefault="00D22977" w:rsidP="00A768BD"/>
        </w:tc>
        <w:tc>
          <w:tcPr>
            <w:tcW w:w="2160" w:type="dxa"/>
            <w:tcBorders>
              <w:bottom w:val="single" w:sz="4" w:space="0" w:color="auto"/>
            </w:tcBorders>
          </w:tcPr>
          <w:p w:rsidR="00D22977" w:rsidRDefault="00D22977" w:rsidP="00A768BD"/>
        </w:tc>
        <w:tc>
          <w:tcPr>
            <w:tcW w:w="3600" w:type="dxa"/>
            <w:tcBorders>
              <w:bottom w:val="single" w:sz="4" w:space="0" w:color="auto"/>
            </w:tcBorders>
          </w:tcPr>
          <w:p w:rsidR="00D22977" w:rsidRDefault="00D22977" w:rsidP="00A768BD"/>
        </w:tc>
        <w:tc>
          <w:tcPr>
            <w:tcW w:w="1620" w:type="dxa"/>
            <w:tcBorders>
              <w:bottom w:val="single" w:sz="4" w:space="0" w:color="auto"/>
            </w:tcBorders>
          </w:tcPr>
          <w:p w:rsidR="00D22977" w:rsidRDefault="00D22977" w:rsidP="002838E1">
            <w:pPr>
              <w:jc w:val="right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22977" w:rsidRDefault="00D22977" w:rsidP="002838E1">
            <w:pPr>
              <w:jc w:val="right"/>
            </w:pPr>
          </w:p>
        </w:tc>
      </w:tr>
      <w:tr w:rsidR="00D22977" w:rsidTr="002838E1">
        <w:trPr>
          <w:trHeight w:val="1008"/>
          <w:jc w:val="center"/>
        </w:trPr>
        <w:tc>
          <w:tcPr>
            <w:tcW w:w="1148" w:type="dxa"/>
            <w:tcBorders>
              <w:bottom w:val="single" w:sz="4" w:space="0" w:color="auto"/>
            </w:tcBorders>
          </w:tcPr>
          <w:p w:rsidR="00D22977" w:rsidRDefault="00D22977" w:rsidP="00A768BD"/>
        </w:tc>
        <w:tc>
          <w:tcPr>
            <w:tcW w:w="2160" w:type="dxa"/>
            <w:tcBorders>
              <w:bottom w:val="single" w:sz="4" w:space="0" w:color="auto"/>
            </w:tcBorders>
          </w:tcPr>
          <w:p w:rsidR="00D22977" w:rsidRDefault="00D22977" w:rsidP="00A768BD"/>
        </w:tc>
        <w:tc>
          <w:tcPr>
            <w:tcW w:w="3600" w:type="dxa"/>
            <w:tcBorders>
              <w:bottom w:val="single" w:sz="4" w:space="0" w:color="auto"/>
            </w:tcBorders>
          </w:tcPr>
          <w:p w:rsidR="00D22977" w:rsidRDefault="00D22977" w:rsidP="00A768BD"/>
        </w:tc>
        <w:tc>
          <w:tcPr>
            <w:tcW w:w="1620" w:type="dxa"/>
            <w:tcBorders>
              <w:bottom w:val="single" w:sz="4" w:space="0" w:color="auto"/>
            </w:tcBorders>
          </w:tcPr>
          <w:p w:rsidR="00D22977" w:rsidRDefault="00D22977" w:rsidP="002838E1">
            <w:pPr>
              <w:jc w:val="right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22977" w:rsidRDefault="00D22977" w:rsidP="002838E1">
            <w:pPr>
              <w:jc w:val="right"/>
            </w:pPr>
          </w:p>
        </w:tc>
      </w:tr>
      <w:tr w:rsidR="00D22977" w:rsidTr="002838E1">
        <w:trPr>
          <w:trHeight w:val="100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22977" w:rsidRDefault="00D22977" w:rsidP="00A768B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22977" w:rsidRDefault="00D22977" w:rsidP="00A768B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22977" w:rsidRDefault="00D22977" w:rsidP="00A76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22977" w:rsidRDefault="00D22977" w:rsidP="002838E1">
            <w:pPr>
              <w:jc w:val="right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22977" w:rsidRDefault="00D22977" w:rsidP="002838E1">
            <w:pPr>
              <w:jc w:val="right"/>
            </w:pPr>
          </w:p>
        </w:tc>
      </w:tr>
    </w:tbl>
    <w:p w:rsidR="00122597" w:rsidRPr="00122597" w:rsidRDefault="00122597" w:rsidP="00122597"/>
    <w:p w:rsidR="00122597" w:rsidRDefault="00122597" w:rsidP="00122597">
      <w:pPr>
        <w:sectPr w:rsidR="00122597" w:rsidSect="009F2898">
          <w:type w:val="continuous"/>
          <w:pgSz w:w="12240" w:h="15840"/>
          <w:pgMar w:top="720" w:right="1008" w:bottom="720" w:left="1008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  <w:gridCol w:w="1260"/>
        <w:gridCol w:w="1494"/>
      </w:tblGrid>
      <w:tr w:rsidR="00860A35" w:rsidRPr="002838E1" w:rsidTr="002838E1">
        <w:trPr>
          <w:jc w:val="center"/>
        </w:trPr>
        <w:tc>
          <w:tcPr>
            <w:tcW w:w="7308" w:type="dxa"/>
          </w:tcPr>
          <w:p w:rsidR="00860A35" w:rsidRPr="002838E1" w:rsidRDefault="00301F50" w:rsidP="002838E1">
            <w:pPr>
              <w:keepNext/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lastRenderedPageBreak/>
              <w:t xml:space="preserve">LPA </w:t>
            </w:r>
            <w:r w:rsidR="00500402" w:rsidRPr="002838E1">
              <w:rPr>
                <w:rFonts w:ascii="Times New Roman" w:hAnsi="Times New Roman"/>
              </w:rPr>
              <w:t>RE60</w:t>
            </w:r>
          </w:p>
        </w:tc>
        <w:tc>
          <w:tcPr>
            <w:tcW w:w="1260" w:type="dxa"/>
          </w:tcPr>
          <w:p w:rsidR="00860A35" w:rsidRPr="002838E1" w:rsidRDefault="007038D4" w:rsidP="00122597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C/R/S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860A35" w:rsidRPr="002838E1" w:rsidRDefault="00A25D39" w:rsidP="00122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 CRS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0A35" w:rsidRPr="002838E1" w:rsidTr="002838E1">
        <w:trPr>
          <w:jc w:val="center"/>
        </w:trPr>
        <w:tc>
          <w:tcPr>
            <w:tcW w:w="7308" w:type="dxa"/>
          </w:tcPr>
          <w:p w:rsidR="00860A35" w:rsidRPr="002838E1" w:rsidRDefault="00500402" w:rsidP="00122597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 xml:space="preserve">Rev. </w:t>
            </w:r>
            <w:r w:rsidR="004910DF" w:rsidRPr="002838E1">
              <w:rPr>
                <w:rFonts w:ascii="Times New Roman" w:hAnsi="Times New Roman"/>
              </w:rPr>
              <w:t>0</w:t>
            </w:r>
            <w:r w:rsidR="00E142CC">
              <w:rPr>
                <w:rFonts w:ascii="Times New Roman" w:hAnsi="Times New Roman"/>
              </w:rPr>
              <w:t>1/2010</w:t>
            </w:r>
          </w:p>
        </w:tc>
        <w:tc>
          <w:tcPr>
            <w:tcW w:w="1260" w:type="dxa"/>
          </w:tcPr>
          <w:p w:rsidR="00860A35" w:rsidRPr="002838E1" w:rsidRDefault="007038D4" w:rsidP="00122597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PARCEL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860A35" w:rsidRPr="002838E1" w:rsidRDefault="00A25D39" w:rsidP="00122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 PARCEL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 SUFFIX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704D9" w:rsidRPr="00A739D8" w:rsidRDefault="004704D9" w:rsidP="00122597">
      <w:pPr>
        <w:rPr>
          <w:rFonts w:ascii="Times New Roman" w:hAnsi="Times New Roman"/>
        </w:rPr>
      </w:pPr>
    </w:p>
    <w:p w:rsidR="001622D7" w:rsidRPr="00A739D8" w:rsidRDefault="001622D7" w:rsidP="00A739D8">
      <w:pPr>
        <w:spacing w:line="360" w:lineRule="auto"/>
        <w:rPr>
          <w:rFonts w:ascii="Times New Roman" w:hAnsi="Times New Roman"/>
        </w:rPr>
      </w:pPr>
      <w:r w:rsidRPr="00A739D8">
        <w:rPr>
          <w:rFonts w:ascii="Times New Roman" w:hAnsi="Times New Roman"/>
        </w:rPr>
        <w:t>4.      ARRANGEMENTS PERTAINING TO POSSESSION OR VACATE DATE-</w:t>
      </w:r>
      <w:r w:rsidR="00320E31">
        <w:rPr>
          <w:rFonts w:ascii="Times New Roman" w:hAnsi="Times New Roman"/>
        </w:rPr>
        <w:t xml:space="preserve"> </w:t>
      </w:r>
      <w:r w:rsidR="00320E31">
        <w:rPr>
          <w:rFonts w:ascii="Times New Roman" w:hAnsi="Times New Roman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5" w:name="Text59"/>
      <w:r w:rsidR="00320E31">
        <w:rPr>
          <w:rFonts w:ascii="Times New Roman" w:hAnsi="Times New Roman"/>
        </w:rPr>
        <w:instrText xml:space="preserve"> FORMTEXT </w:instrText>
      </w:r>
      <w:r w:rsidR="00320E31">
        <w:rPr>
          <w:rFonts w:ascii="Times New Roman" w:hAnsi="Times New Roman"/>
        </w:rPr>
      </w:r>
      <w:r w:rsidR="00320E31">
        <w:rPr>
          <w:rFonts w:ascii="Times New Roman" w:hAnsi="Times New Roman"/>
        </w:rPr>
        <w:fldChar w:fldCharType="separate"/>
      </w:r>
      <w:bookmarkStart w:id="26" w:name="_GoBack"/>
      <w:r w:rsidR="00EC3109">
        <w:rPr>
          <w:rFonts w:ascii="Times New Roman" w:hAnsi="Times New Roman"/>
          <w:noProof/>
        </w:rPr>
        <w:t> </w:t>
      </w:r>
      <w:r w:rsidR="00EC3109">
        <w:rPr>
          <w:rFonts w:ascii="Times New Roman" w:hAnsi="Times New Roman"/>
          <w:noProof/>
        </w:rPr>
        <w:t> </w:t>
      </w:r>
      <w:r w:rsidR="00EC3109">
        <w:rPr>
          <w:rFonts w:ascii="Times New Roman" w:hAnsi="Times New Roman"/>
          <w:noProof/>
        </w:rPr>
        <w:t> </w:t>
      </w:r>
      <w:r w:rsidR="00EC3109">
        <w:rPr>
          <w:rFonts w:ascii="Times New Roman" w:hAnsi="Times New Roman"/>
          <w:noProof/>
        </w:rPr>
        <w:t> </w:t>
      </w:r>
      <w:r w:rsidR="00EC3109">
        <w:rPr>
          <w:rFonts w:ascii="Times New Roman" w:hAnsi="Times New Roman"/>
          <w:noProof/>
        </w:rPr>
        <w:t> </w:t>
      </w:r>
      <w:bookmarkEnd w:id="26"/>
      <w:r w:rsidR="00320E31">
        <w:rPr>
          <w:rFonts w:ascii="Times New Roman" w:hAnsi="Times New Roman"/>
        </w:rPr>
        <w:fldChar w:fldCharType="end"/>
      </w:r>
      <w:bookmarkEnd w:id="25"/>
      <w:r w:rsidRPr="00A739D8">
        <w:rPr>
          <w:rFonts w:ascii="Times New Roman" w:hAnsi="Times New Roman"/>
        </w:rPr>
        <w:tab/>
      </w:r>
    </w:p>
    <w:p w:rsidR="00A739D8" w:rsidRPr="00A739D8" w:rsidRDefault="00A739D8" w:rsidP="00A739D8">
      <w:pPr>
        <w:spacing w:line="360" w:lineRule="auto"/>
        <w:rPr>
          <w:rFonts w:ascii="Times New Roman" w:hAnsi="Times New Roman"/>
        </w:rPr>
      </w:pPr>
    </w:p>
    <w:p w:rsidR="00A739D8" w:rsidRPr="00320E31" w:rsidRDefault="00A739D8" w:rsidP="00A739D8">
      <w:pPr>
        <w:spacing w:line="360" w:lineRule="auto"/>
        <w:rPr>
          <w:rFonts w:ascii="Times New Roman" w:hAnsi="Times New Roman"/>
          <w:u w:val="single"/>
        </w:rPr>
      </w:pPr>
      <w:r w:rsidRPr="00A739D8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 </w:t>
      </w:r>
      <w:r w:rsidRPr="00A739D8">
        <w:rPr>
          <w:rFonts w:ascii="Times New Roman" w:hAnsi="Times New Roman"/>
        </w:rPr>
        <w:t xml:space="preserve">   DATE PROPERTY MANAGEMENT SECTION WAS NOTIFIED OF PURCHASE DETAILS.  </w:t>
      </w:r>
      <w:r w:rsidRPr="00A739D8">
        <w:rPr>
          <w:rFonts w:ascii="Times New Roman" w:hAnsi="Times New Roman"/>
        </w:rPr>
        <w:tab/>
      </w:r>
      <w:sdt>
        <w:sdtPr>
          <w:rPr>
            <w:sz w:val="18"/>
            <w:szCs w:val="18"/>
          </w:rPr>
          <w:id w:val="937094342"/>
          <w:placeholder>
            <w:docPart w:val="015FCA36D1C5489BBF439D95ED410B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D39" w:rsidRPr="00702743">
            <w:rPr>
              <w:rStyle w:val="PlaceholderText"/>
              <w:sz w:val="18"/>
              <w:szCs w:val="18"/>
            </w:rPr>
            <w:t>Click to enter date.</w:t>
          </w:r>
        </w:sdtContent>
      </w:sdt>
    </w:p>
    <w:p w:rsidR="00A739D8" w:rsidRPr="00320E31" w:rsidRDefault="00A739D8" w:rsidP="00A739D8">
      <w:pPr>
        <w:spacing w:line="360" w:lineRule="auto"/>
        <w:rPr>
          <w:rFonts w:ascii="Times New Roman" w:hAnsi="Times New Roman"/>
          <w:u w:val="single"/>
        </w:rPr>
      </w:pPr>
      <w:r w:rsidRPr="00A739D8">
        <w:rPr>
          <w:rFonts w:ascii="Times New Roman" w:hAnsi="Times New Roman"/>
        </w:rPr>
        <w:t xml:space="preserve">        DATE STATE’S ACQUIS</w:t>
      </w:r>
      <w:r w:rsidR="0006248F">
        <w:rPr>
          <w:rFonts w:ascii="Times New Roman" w:hAnsi="Times New Roman"/>
        </w:rPr>
        <w:t>I</w:t>
      </w:r>
      <w:r w:rsidRPr="00A739D8">
        <w:rPr>
          <w:rFonts w:ascii="Times New Roman" w:hAnsi="Times New Roman"/>
        </w:rPr>
        <w:t>TION BROCHURE GIVEN TO OWNER</w:t>
      </w:r>
      <w:r w:rsidR="00AB73A2">
        <w:rPr>
          <w:rFonts w:ascii="Times New Roman" w:hAnsi="Times New Roman"/>
        </w:rPr>
        <w:tab/>
      </w:r>
      <w:r w:rsidR="00AB73A2">
        <w:rPr>
          <w:rFonts w:ascii="Times New Roman" w:hAnsi="Times New Roman"/>
        </w:rPr>
        <w:tab/>
      </w:r>
      <w:r w:rsidR="00AB73A2">
        <w:rPr>
          <w:rFonts w:ascii="Times New Roman" w:hAnsi="Times New Roman"/>
        </w:rPr>
        <w:tab/>
      </w:r>
      <w:r w:rsidR="00AB73A2">
        <w:rPr>
          <w:rFonts w:ascii="Times New Roman" w:hAnsi="Times New Roman"/>
        </w:rPr>
        <w:tab/>
      </w:r>
      <w:sdt>
        <w:sdtPr>
          <w:rPr>
            <w:sz w:val="18"/>
            <w:szCs w:val="18"/>
          </w:rPr>
          <w:id w:val="2011168644"/>
          <w:placeholder>
            <w:docPart w:val="EA0B406D1CB743E5B9812A72455AB3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D39" w:rsidRPr="00702743">
            <w:rPr>
              <w:rStyle w:val="PlaceholderText"/>
              <w:sz w:val="18"/>
              <w:szCs w:val="18"/>
            </w:rPr>
            <w:t>Click to enter date.</w:t>
          </w:r>
        </w:sdtContent>
      </w:sdt>
    </w:p>
    <w:p w:rsidR="00A739D8" w:rsidRDefault="00A739D8" w:rsidP="00A739D8">
      <w:pPr>
        <w:spacing w:line="360" w:lineRule="auto"/>
        <w:rPr>
          <w:rFonts w:ascii="Times New Roman" w:hAnsi="Times New Roman"/>
        </w:rPr>
      </w:pPr>
    </w:p>
    <w:p w:rsidR="00037998" w:rsidRDefault="00A739D8" w:rsidP="00A739D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Remarks – (Briefly discuss taxes, relocation assistance, points of discussion, promises of action, etc.)</w:t>
      </w:r>
      <w:r w:rsidR="00037998">
        <w:rPr>
          <w:rFonts w:ascii="Times New Roman" w:hAnsi="Times New Roman"/>
        </w:rPr>
        <w:t xml:space="preserve"> </w:t>
      </w:r>
    </w:p>
    <w:p w:rsidR="000444E9" w:rsidRDefault="00037998" w:rsidP="00A739D8">
      <w:pPr>
        <w:spacing w:line="360" w:lineRule="auto"/>
        <w:rPr>
          <w:rFonts w:ascii="Times New Roman" w:hAnsi="Times New Roman"/>
        </w:rPr>
        <w:sectPr w:rsidR="000444E9" w:rsidSect="009F289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>(Use 3</w:t>
      </w:r>
      <w:r w:rsidRPr="00037998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page for full narration)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037998" w:rsidRPr="002838E1" w:rsidTr="002838E1">
        <w:trPr>
          <w:trHeight w:val="5328"/>
          <w:jc w:val="center"/>
        </w:trPr>
        <w:tc>
          <w:tcPr>
            <w:tcW w:w="10008" w:type="dxa"/>
          </w:tcPr>
          <w:p w:rsidR="00037998" w:rsidRPr="002838E1" w:rsidRDefault="00037998" w:rsidP="002838E1">
            <w:pPr>
              <w:spacing w:line="360" w:lineRule="auto"/>
              <w:rPr>
                <w:rFonts w:ascii="Times New Roman" w:hAnsi="Times New Roman"/>
              </w:rPr>
            </w:pPr>
          </w:p>
          <w:p w:rsidR="00037998" w:rsidRPr="002838E1" w:rsidRDefault="00037998" w:rsidP="002838E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444E9" w:rsidRDefault="000444E9" w:rsidP="00A739D8">
      <w:pPr>
        <w:spacing w:line="360" w:lineRule="auto"/>
        <w:rPr>
          <w:rFonts w:ascii="Times New Roman" w:hAnsi="Times New Roman"/>
        </w:rPr>
        <w:sectPr w:rsidR="000444E9" w:rsidSect="000444E9">
          <w:type w:val="continuous"/>
          <w:pgSz w:w="12240" w:h="15840"/>
          <w:pgMar w:top="720" w:right="1008" w:bottom="720" w:left="1008" w:header="720" w:footer="720" w:gutter="0"/>
          <w:cols w:space="720"/>
          <w:formProt w:val="0"/>
          <w:docGrid w:linePitch="360"/>
        </w:sectPr>
      </w:pPr>
    </w:p>
    <w:p w:rsidR="000444E9" w:rsidRDefault="000444E9" w:rsidP="00A739D8">
      <w:pPr>
        <w:spacing w:line="360" w:lineRule="auto"/>
        <w:rPr>
          <w:rFonts w:ascii="Times New Roman" w:hAnsi="Times New Roman"/>
        </w:rPr>
        <w:sectPr w:rsidR="000444E9" w:rsidSect="000444E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A739D8" w:rsidRPr="00690C1D" w:rsidRDefault="00690C1D" w:rsidP="00A739D8">
      <w:pPr>
        <w:spacing w:line="360" w:lineRule="auto"/>
        <w:rPr>
          <w:rFonts w:ascii="Times New Roman" w:hAnsi="Times New Roman"/>
          <w:b/>
        </w:rPr>
      </w:pPr>
      <w:r w:rsidRPr="00690C1D">
        <w:rPr>
          <w:rFonts w:ascii="Times New Roman" w:hAnsi="Times New Roman"/>
          <w:b/>
        </w:rPr>
        <w:t>I, the undersign, do hereby state the following:</w:t>
      </w:r>
      <w:r w:rsidR="00A739D8" w:rsidRPr="00690C1D">
        <w:rPr>
          <w:rFonts w:ascii="Times New Roman" w:hAnsi="Times New Roman"/>
          <w:b/>
        </w:rPr>
        <w:tab/>
      </w:r>
    </w:p>
    <w:p w:rsidR="00A739D8" w:rsidRDefault="00A739D8" w:rsidP="00A739D8">
      <w:pPr>
        <w:spacing w:line="360" w:lineRule="auto"/>
        <w:rPr>
          <w:rFonts w:ascii="Times New Roman" w:hAnsi="Times New Roman"/>
        </w:rPr>
      </w:pPr>
    </w:p>
    <w:p w:rsidR="001E71B3" w:rsidRPr="001E71B3" w:rsidRDefault="001E71B3" w:rsidP="00DD7768">
      <w:pPr>
        <w:spacing w:line="360" w:lineRule="auto"/>
        <w:rPr>
          <w:rFonts w:ascii="Times New Roman" w:hAnsi="Times New Roman"/>
          <w:sz w:val="16"/>
          <w:szCs w:val="16"/>
        </w:rPr>
      </w:pPr>
      <w:r w:rsidRPr="001E71B3">
        <w:rPr>
          <w:rFonts w:ascii="Times New Roman" w:hAnsi="Times New Roman"/>
          <w:sz w:val="16"/>
          <w:szCs w:val="16"/>
        </w:rPr>
        <w:t>1.</w:t>
      </w:r>
      <w:r>
        <w:rPr>
          <w:rFonts w:ascii="Times New Roman" w:hAnsi="Times New Roman"/>
          <w:sz w:val="16"/>
          <w:szCs w:val="16"/>
        </w:rPr>
        <w:tab/>
      </w:r>
      <w:r w:rsidR="00DD7768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27" w:name="Check1"/>
      <w:r w:rsidR="00DD7768">
        <w:rPr>
          <w:rFonts w:ascii="Times New Roman" w:hAnsi="Times New Roman"/>
          <w:sz w:val="16"/>
          <w:szCs w:val="16"/>
        </w:rPr>
        <w:instrText xml:space="preserve"> FORMCHECKBOX </w:instrText>
      </w:r>
      <w:r w:rsidR="00DC3B64">
        <w:rPr>
          <w:rFonts w:ascii="Times New Roman" w:hAnsi="Times New Roman"/>
          <w:sz w:val="16"/>
          <w:szCs w:val="16"/>
        </w:rPr>
      </w:r>
      <w:r w:rsidR="00DC3B64">
        <w:rPr>
          <w:rFonts w:ascii="Times New Roman" w:hAnsi="Times New Roman"/>
          <w:sz w:val="16"/>
          <w:szCs w:val="16"/>
        </w:rPr>
        <w:fldChar w:fldCharType="separate"/>
      </w:r>
      <w:r w:rsidR="00DD7768">
        <w:rPr>
          <w:rFonts w:ascii="Times New Roman" w:hAnsi="Times New Roman"/>
          <w:sz w:val="16"/>
          <w:szCs w:val="16"/>
        </w:rPr>
        <w:fldChar w:fldCharType="end"/>
      </w:r>
      <w:bookmarkEnd w:id="27"/>
      <w:r w:rsidRPr="001E71B3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 w:rsidRPr="001E71B3">
        <w:rPr>
          <w:rFonts w:ascii="Times New Roman" w:hAnsi="Times New Roman"/>
          <w:sz w:val="16"/>
          <w:szCs w:val="16"/>
        </w:rPr>
        <w:t xml:space="preserve">The written agreement secured embodies all of the considerations agreed upon between the property owner and </w:t>
      </w:r>
      <w:proofErr w:type="gramStart"/>
      <w:r w:rsidRPr="001E71B3">
        <w:rPr>
          <w:rFonts w:ascii="Times New Roman" w:hAnsi="Times New Roman"/>
          <w:sz w:val="16"/>
          <w:szCs w:val="16"/>
        </w:rPr>
        <w:t>myself</w:t>
      </w:r>
      <w:proofErr w:type="gramEnd"/>
      <w:r w:rsidRPr="001E71B3">
        <w:rPr>
          <w:rFonts w:ascii="Times New Roman" w:hAnsi="Times New Roman"/>
          <w:sz w:val="16"/>
          <w:szCs w:val="16"/>
        </w:rPr>
        <w:t>.</w:t>
      </w:r>
    </w:p>
    <w:p w:rsidR="001E71B3" w:rsidRDefault="001E71B3" w:rsidP="00DD7768">
      <w:pPr>
        <w:spacing w:line="360" w:lineRule="auto"/>
        <w:rPr>
          <w:rFonts w:ascii="Times New Roman" w:hAnsi="Times New Roman"/>
          <w:sz w:val="16"/>
          <w:szCs w:val="16"/>
        </w:rPr>
      </w:pPr>
      <w:r w:rsidRPr="001E71B3">
        <w:rPr>
          <w:rFonts w:ascii="Times New Roman" w:hAnsi="Times New Roman"/>
          <w:sz w:val="16"/>
          <w:szCs w:val="16"/>
        </w:rPr>
        <w:t xml:space="preserve">2. </w:t>
      </w:r>
      <w:r>
        <w:rPr>
          <w:rFonts w:ascii="Times New Roman" w:hAnsi="Times New Roman"/>
          <w:sz w:val="16"/>
          <w:szCs w:val="16"/>
        </w:rPr>
        <w:tab/>
      </w:r>
      <w:r w:rsidR="00DD7768">
        <w:rPr>
          <w:rFonts w:ascii="Times New Roman" w:hAnsi="Times New Roman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28" w:name="Check2"/>
      <w:r w:rsidR="00DD7768">
        <w:rPr>
          <w:rFonts w:ascii="Times New Roman" w:hAnsi="Times New Roman"/>
          <w:sz w:val="16"/>
          <w:szCs w:val="16"/>
        </w:rPr>
        <w:instrText xml:space="preserve"> FORMCHECKBOX </w:instrText>
      </w:r>
      <w:r w:rsidR="00DC3B64">
        <w:rPr>
          <w:rFonts w:ascii="Times New Roman" w:hAnsi="Times New Roman"/>
          <w:sz w:val="16"/>
          <w:szCs w:val="16"/>
        </w:rPr>
      </w:r>
      <w:r w:rsidR="00DC3B64">
        <w:rPr>
          <w:rFonts w:ascii="Times New Roman" w:hAnsi="Times New Roman"/>
          <w:sz w:val="16"/>
          <w:szCs w:val="16"/>
        </w:rPr>
        <w:fldChar w:fldCharType="separate"/>
      </w:r>
      <w:r w:rsidR="00DD7768">
        <w:rPr>
          <w:rFonts w:ascii="Times New Roman" w:hAnsi="Times New Roman"/>
          <w:sz w:val="16"/>
          <w:szCs w:val="16"/>
        </w:rPr>
        <w:fldChar w:fldCharType="end"/>
      </w:r>
      <w:bookmarkEnd w:id="28"/>
      <w:r w:rsidRPr="001E71B3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 w:rsidRPr="001E71B3">
        <w:rPr>
          <w:rFonts w:ascii="Times New Roman" w:hAnsi="Times New Roman"/>
          <w:sz w:val="16"/>
          <w:szCs w:val="16"/>
        </w:rPr>
        <w:t>The agreement was reached without coercion, promises other than those shown in agreement, or threats of any kind whatsoever.</w:t>
      </w:r>
    </w:p>
    <w:p w:rsidR="001E71B3" w:rsidRDefault="001E71B3" w:rsidP="00DD7768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>
        <w:rPr>
          <w:rFonts w:ascii="Times New Roman" w:hAnsi="Times New Roman"/>
          <w:sz w:val="16"/>
          <w:szCs w:val="16"/>
        </w:rPr>
        <w:tab/>
      </w:r>
      <w:r w:rsidR="00DD7768">
        <w:rPr>
          <w:rFonts w:ascii="Times New Roman" w:hAnsi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29" w:name="Check3"/>
      <w:r w:rsidR="00DD7768">
        <w:rPr>
          <w:rFonts w:ascii="Times New Roman" w:hAnsi="Times New Roman"/>
          <w:sz w:val="16"/>
          <w:szCs w:val="16"/>
        </w:rPr>
        <w:instrText xml:space="preserve"> FORMCHECKBOX </w:instrText>
      </w:r>
      <w:r w:rsidR="00DC3B64">
        <w:rPr>
          <w:rFonts w:ascii="Times New Roman" w:hAnsi="Times New Roman"/>
          <w:sz w:val="16"/>
          <w:szCs w:val="16"/>
        </w:rPr>
      </w:r>
      <w:r w:rsidR="00DC3B64">
        <w:rPr>
          <w:rFonts w:ascii="Times New Roman" w:hAnsi="Times New Roman"/>
          <w:sz w:val="16"/>
          <w:szCs w:val="16"/>
        </w:rPr>
        <w:fldChar w:fldCharType="separate"/>
      </w:r>
      <w:r w:rsidR="00DD7768">
        <w:rPr>
          <w:rFonts w:ascii="Times New Roman" w:hAnsi="Times New Roman"/>
          <w:sz w:val="16"/>
          <w:szCs w:val="16"/>
        </w:rPr>
        <w:fldChar w:fldCharType="end"/>
      </w:r>
      <w:bookmarkEnd w:id="29"/>
      <w:r>
        <w:rPr>
          <w:rFonts w:ascii="Times New Roman" w:hAnsi="Times New Roman"/>
          <w:sz w:val="16"/>
          <w:szCs w:val="16"/>
        </w:rPr>
        <w:tab/>
        <w:t>I understand that this parcel is or m</w:t>
      </w:r>
      <w:r w:rsidR="00380546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 become part of a Federal aid highway.</w:t>
      </w:r>
    </w:p>
    <w:p w:rsidR="001E71B3" w:rsidRDefault="001E71B3" w:rsidP="00DD7768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ab/>
      </w:r>
      <w:r w:rsidR="00DD7768">
        <w:rPr>
          <w:rFonts w:ascii="Times New Roman" w:hAnsi="Times New Roman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30" w:name="Check4"/>
      <w:r w:rsidR="00DD7768">
        <w:rPr>
          <w:rFonts w:ascii="Times New Roman" w:hAnsi="Times New Roman"/>
          <w:sz w:val="16"/>
          <w:szCs w:val="16"/>
        </w:rPr>
        <w:instrText xml:space="preserve"> FORMCHECKBOX </w:instrText>
      </w:r>
      <w:r w:rsidR="00DC3B64">
        <w:rPr>
          <w:rFonts w:ascii="Times New Roman" w:hAnsi="Times New Roman"/>
          <w:sz w:val="16"/>
          <w:szCs w:val="16"/>
        </w:rPr>
      </w:r>
      <w:r w:rsidR="00DC3B64">
        <w:rPr>
          <w:rFonts w:ascii="Times New Roman" w:hAnsi="Times New Roman"/>
          <w:sz w:val="16"/>
          <w:szCs w:val="16"/>
        </w:rPr>
        <w:fldChar w:fldCharType="separate"/>
      </w:r>
      <w:r w:rsidR="00DD7768">
        <w:rPr>
          <w:rFonts w:ascii="Times New Roman" w:hAnsi="Times New Roman"/>
          <w:sz w:val="16"/>
          <w:szCs w:val="16"/>
        </w:rPr>
        <w:fldChar w:fldCharType="end"/>
      </w:r>
      <w:bookmarkEnd w:id="30"/>
      <w:r>
        <w:rPr>
          <w:rFonts w:ascii="Times New Roman" w:hAnsi="Times New Roman"/>
          <w:sz w:val="16"/>
          <w:szCs w:val="16"/>
        </w:rPr>
        <w:tab/>
        <w:t xml:space="preserve">I do not have a direct or indirect, present or contemplated personal interest in the parcels or in any benefit from the acquisition of such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property.</w:t>
      </w:r>
    </w:p>
    <w:p w:rsidR="001E71B3" w:rsidRDefault="001E71B3" w:rsidP="00DD7768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>
        <w:rPr>
          <w:rFonts w:ascii="Times New Roman" w:hAnsi="Times New Roman"/>
          <w:sz w:val="16"/>
          <w:szCs w:val="16"/>
        </w:rPr>
        <w:tab/>
      </w:r>
      <w:r w:rsidR="00DD7768">
        <w:rPr>
          <w:rFonts w:ascii="Times New Roman" w:hAnsi="Times New Roman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bookmarkStart w:id="31" w:name="Check5"/>
      <w:r w:rsidR="00DD7768">
        <w:rPr>
          <w:rFonts w:ascii="Times New Roman" w:hAnsi="Times New Roman"/>
          <w:sz w:val="16"/>
          <w:szCs w:val="16"/>
        </w:rPr>
        <w:instrText xml:space="preserve"> FORMCHECKBOX </w:instrText>
      </w:r>
      <w:r w:rsidR="00DC3B64">
        <w:rPr>
          <w:rFonts w:ascii="Times New Roman" w:hAnsi="Times New Roman"/>
          <w:sz w:val="16"/>
          <w:szCs w:val="16"/>
        </w:rPr>
      </w:r>
      <w:r w:rsidR="00DC3B64">
        <w:rPr>
          <w:rFonts w:ascii="Times New Roman" w:hAnsi="Times New Roman"/>
          <w:sz w:val="16"/>
          <w:szCs w:val="16"/>
        </w:rPr>
        <w:fldChar w:fldCharType="separate"/>
      </w:r>
      <w:r w:rsidR="00DD7768">
        <w:rPr>
          <w:rFonts w:ascii="Times New Roman" w:hAnsi="Times New Roman"/>
          <w:sz w:val="16"/>
          <w:szCs w:val="16"/>
        </w:rPr>
        <w:fldChar w:fldCharType="end"/>
      </w:r>
      <w:bookmarkEnd w:id="31"/>
      <w:r>
        <w:rPr>
          <w:rFonts w:ascii="Times New Roman" w:hAnsi="Times New Roman"/>
          <w:sz w:val="16"/>
          <w:szCs w:val="16"/>
        </w:rPr>
        <w:tab/>
        <w:t xml:space="preserve">I submit herewith the instruments on the above parcel, together with complete notes on the negotiation, including details of any unusual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agreement or arrangements with the owner</w:t>
      </w:r>
    </w:p>
    <w:p w:rsidR="00DD7768" w:rsidRDefault="00DD7768" w:rsidP="00DD7768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950"/>
        <w:gridCol w:w="3550"/>
        <w:gridCol w:w="3114"/>
        <w:gridCol w:w="180"/>
      </w:tblGrid>
      <w:tr w:rsidR="00FC35E5" w:rsidRPr="002838E1" w:rsidTr="002838E1">
        <w:trPr>
          <w:gridAfter w:val="1"/>
          <w:wAfter w:w="180" w:type="dxa"/>
          <w:jc w:val="center"/>
        </w:trPr>
        <w:tc>
          <w:tcPr>
            <w:tcW w:w="828" w:type="dxa"/>
            <w:vAlign w:val="bottom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C35E5" w:rsidRPr="002838E1" w:rsidRDefault="004021AF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950" w:type="dxa"/>
            <w:vAlign w:val="bottom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SIGNED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bottom"/>
          </w:tcPr>
          <w:p w:rsidR="00FC35E5" w:rsidRPr="002838E1" w:rsidRDefault="00320E31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3114" w:type="dxa"/>
            <w:vAlign w:val="bottom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REALTY SPECIALIST</w:t>
            </w:r>
          </w:p>
        </w:tc>
      </w:tr>
      <w:tr w:rsidR="00FC35E5" w:rsidRPr="002838E1" w:rsidTr="002838E1">
        <w:trPr>
          <w:gridAfter w:val="1"/>
          <w:wAfter w:w="180" w:type="dxa"/>
          <w:jc w:val="center"/>
        </w:trPr>
        <w:tc>
          <w:tcPr>
            <w:tcW w:w="828" w:type="dxa"/>
            <w:vAlign w:val="bottom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Align w:val="bottom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5E5" w:rsidRPr="002838E1" w:rsidRDefault="00320E31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2838E1">
              <w:rPr>
                <w:rFonts w:ascii="Times New Roman" w:hAnsi="Times New Roman"/>
              </w:rPr>
              <w:instrText xml:space="preserve"> FORMTEXT </w:instrText>
            </w:r>
            <w:r w:rsidRPr="002838E1">
              <w:rPr>
                <w:rFonts w:ascii="Times New Roman" w:hAnsi="Times New Roman"/>
              </w:rPr>
            </w:r>
            <w:r w:rsidRPr="002838E1">
              <w:rPr>
                <w:rFonts w:ascii="Times New Roman" w:hAnsi="Times New Roman"/>
              </w:rPr>
              <w:fldChar w:fldCharType="separate"/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="00EC3109" w:rsidRPr="002838E1">
              <w:rPr>
                <w:rFonts w:ascii="Times New Roman" w:hAnsi="Times New Roman"/>
                <w:noProof/>
              </w:rPr>
              <w:t> </w:t>
            </w:r>
            <w:r w:rsidRPr="002838E1"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3114" w:type="dxa"/>
            <w:vAlign w:val="bottom"/>
          </w:tcPr>
          <w:p w:rsidR="00FC35E5" w:rsidRPr="002838E1" w:rsidRDefault="00500963" w:rsidP="00FC35E5">
            <w:pPr>
              <w:rPr>
                <w:rFonts w:ascii="Times New Roman" w:hAnsi="Times New Roman"/>
              </w:rPr>
            </w:pPr>
            <w:r w:rsidRPr="002838E1">
              <w:rPr>
                <w:rFonts w:ascii="Times New Roman" w:hAnsi="Times New Roman"/>
              </w:rPr>
              <w:t>NAME TYPED OR PRINTED</w:t>
            </w:r>
          </w:p>
        </w:tc>
      </w:tr>
      <w:tr w:rsidR="00FC35E5" w:rsidRPr="002838E1" w:rsidTr="002838E1">
        <w:tblPrEx>
          <w:tblBorders>
            <w:bottom w:val="thickThinSmallGap" w:sz="24" w:space="0" w:color="auto"/>
          </w:tblBorders>
        </w:tblPrEx>
        <w:trPr>
          <w:jc w:val="center"/>
        </w:trPr>
        <w:tc>
          <w:tcPr>
            <w:tcW w:w="10062" w:type="dxa"/>
            <w:gridSpan w:val="6"/>
          </w:tcPr>
          <w:p w:rsidR="00FC35E5" w:rsidRPr="002838E1" w:rsidRDefault="00FC35E5" w:rsidP="00FC35E5">
            <w:pPr>
              <w:rPr>
                <w:rFonts w:ascii="Times New Roman" w:hAnsi="Times New Roman"/>
              </w:rPr>
            </w:pPr>
          </w:p>
        </w:tc>
      </w:tr>
    </w:tbl>
    <w:p w:rsidR="009F2898" w:rsidRDefault="009F2898" w:rsidP="001E71B3">
      <w:pPr>
        <w:spacing w:line="480" w:lineRule="auto"/>
        <w:rPr>
          <w:rFonts w:ascii="Times New Roman" w:hAnsi="Times New Roman"/>
        </w:rPr>
        <w:sectPr w:rsidR="009F2898" w:rsidSect="000444E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FC35E5" w:rsidRDefault="00FC35E5" w:rsidP="00C6237B">
      <w:pPr>
        <w:spacing w:line="480" w:lineRule="auto"/>
      </w:pPr>
    </w:p>
    <w:sectPr w:rsidR="00FC35E5" w:rsidSect="009F2898">
      <w:type w:val="continuous"/>
      <w:pgSz w:w="12240" w:h="15840"/>
      <w:pgMar w:top="720" w:right="1008" w:bottom="720" w:left="100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1430D"/>
    <w:rsid w:val="00031D12"/>
    <w:rsid w:val="00037998"/>
    <w:rsid w:val="000444E9"/>
    <w:rsid w:val="000446B9"/>
    <w:rsid w:val="0006248F"/>
    <w:rsid w:val="00085E4F"/>
    <w:rsid w:val="000E6495"/>
    <w:rsid w:val="00122597"/>
    <w:rsid w:val="00143B1A"/>
    <w:rsid w:val="001622D7"/>
    <w:rsid w:val="00164443"/>
    <w:rsid w:val="001772A2"/>
    <w:rsid w:val="001773B9"/>
    <w:rsid w:val="0018363E"/>
    <w:rsid w:val="001970D0"/>
    <w:rsid w:val="001D3E48"/>
    <w:rsid w:val="001E71B3"/>
    <w:rsid w:val="001F3F1C"/>
    <w:rsid w:val="00221C18"/>
    <w:rsid w:val="002838E1"/>
    <w:rsid w:val="00292F74"/>
    <w:rsid w:val="002A3EE1"/>
    <w:rsid w:val="002B5859"/>
    <w:rsid w:val="002E2F58"/>
    <w:rsid w:val="002E3EB8"/>
    <w:rsid w:val="002F101C"/>
    <w:rsid w:val="002F567F"/>
    <w:rsid w:val="00301F50"/>
    <w:rsid w:val="00304FEE"/>
    <w:rsid w:val="00320E31"/>
    <w:rsid w:val="003229C7"/>
    <w:rsid w:val="00324082"/>
    <w:rsid w:val="00326219"/>
    <w:rsid w:val="00354E7F"/>
    <w:rsid w:val="00356B5D"/>
    <w:rsid w:val="00356E39"/>
    <w:rsid w:val="00367D00"/>
    <w:rsid w:val="00380546"/>
    <w:rsid w:val="00381967"/>
    <w:rsid w:val="003A2A61"/>
    <w:rsid w:val="003D6984"/>
    <w:rsid w:val="003E5162"/>
    <w:rsid w:val="004021AF"/>
    <w:rsid w:val="0040697F"/>
    <w:rsid w:val="00417F2D"/>
    <w:rsid w:val="00436178"/>
    <w:rsid w:val="00443BAF"/>
    <w:rsid w:val="0046656C"/>
    <w:rsid w:val="004704D9"/>
    <w:rsid w:val="004910DF"/>
    <w:rsid w:val="00493490"/>
    <w:rsid w:val="0049368E"/>
    <w:rsid w:val="004A04C8"/>
    <w:rsid w:val="004C4FCF"/>
    <w:rsid w:val="00500402"/>
    <w:rsid w:val="00500963"/>
    <w:rsid w:val="00500BD8"/>
    <w:rsid w:val="00520363"/>
    <w:rsid w:val="00525954"/>
    <w:rsid w:val="00552073"/>
    <w:rsid w:val="00567778"/>
    <w:rsid w:val="005775D8"/>
    <w:rsid w:val="00581934"/>
    <w:rsid w:val="005952E6"/>
    <w:rsid w:val="005A2C44"/>
    <w:rsid w:val="005A6197"/>
    <w:rsid w:val="005B4B03"/>
    <w:rsid w:val="005C3DE7"/>
    <w:rsid w:val="005F6FEC"/>
    <w:rsid w:val="00605475"/>
    <w:rsid w:val="0066311B"/>
    <w:rsid w:val="006842B4"/>
    <w:rsid w:val="00690C1D"/>
    <w:rsid w:val="006B1D18"/>
    <w:rsid w:val="006C135F"/>
    <w:rsid w:val="006D6A18"/>
    <w:rsid w:val="007038D4"/>
    <w:rsid w:val="00713B15"/>
    <w:rsid w:val="0073317F"/>
    <w:rsid w:val="007715E3"/>
    <w:rsid w:val="00772039"/>
    <w:rsid w:val="00804301"/>
    <w:rsid w:val="00811A37"/>
    <w:rsid w:val="0082175A"/>
    <w:rsid w:val="00843481"/>
    <w:rsid w:val="00860A35"/>
    <w:rsid w:val="0086486B"/>
    <w:rsid w:val="00883D37"/>
    <w:rsid w:val="008C149A"/>
    <w:rsid w:val="008C3F43"/>
    <w:rsid w:val="008D0DB1"/>
    <w:rsid w:val="00917D44"/>
    <w:rsid w:val="0092572C"/>
    <w:rsid w:val="00965878"/>
    <w:rsid w:val="0098627D"/>
    <w:rsid w:val="009C1F3C"/>
    <w:rsid w:val="009C27F3"/>
    <w:rsid w:val="009D59AA"/>
    <w:rsid w:val="009E2AED"/>
    <w:rsid w:val="009F2898"/>
    <w:rsid w:val="00A25D39"/>
    <w:rsid w:val="00A51D97"/>
    <w:rsid w:val="00A739D8"/>
    <w:rsid w:val="00A768BD"/>
    <w:rsid w:val="00A80273"/>
    <w:rsid w:val="00A92722"/>
    <w:rsid w:val="00A97188"/>
    <w:rsid w:val="00AB6104"/>
    <w:rsid w:val="00AB73A2"/>
    <w:rsid w:val="00AC01BD"/>
    <w:rsid w:val="00AD37E3"/>
    <w:rsid w:val="00AD49BD"/>
    <w:rsid w:val="00AE6B67"/>
    <w:rsid w:val="00AF732F"/>
    <w:rsid w:val="00B31127"/>
    <w:rsid w:val="00B32CE8"/>
    <w:rsid w:val="00B41D8D"/>
    <w:rsid w:val="00B67757"/>
    <w:rsid w:val="00B843D7"/>
    <w:rsid w:val="00BA6927"/>
    <w:rsid w:val="00BB132B"/>
    <w:rsid w:val="00BC02F7"/>
    <w:rsid w:val="00BC3B2F"/>
    <w:rsid w:val="00C05F06"/>
    <w:rsid w:val="00C10081"/>
    <w:rsid w:val="00C15695"/>
    <w:rsid w:val="00C619EA"/>
    <w:rsid w:val="00C6237B"/>
    <w:rsid w:val="00C91A03"/>
    <w:rsid w:val="00CD2004"/>
    <w:rsid w:val="00CD5D1C"/>
    <w:rsid w:val="00CF03D7"/>
    <w:rsid w:val="00D22977"/>
    <w:rsid w:val="00D231EF"/>
    <w:rsid w:val="00D37BD3"/>
    <w:rsid w:val="00D42BD6"/>
    <w:rsid w:val="00D43226"/>
    <w:rsid w:val="00D46C00"/>
    <w:rsid w:val="00D67E98"/>
    <w:rsid w:val="00D81AD3"/>
    <w:rsid w:val="00DA4204"/>
    <w:rsid w:val="00DC3B64"/>
    <w:rsid w:val="00DD456F"/>
    <w:rsid w:val="00DD7768"/>
    <w:rsid w:val="00DF522F"/>
    <w:rsid w:val="00E05FC2"/>
    <w:rsid w:val="00E142CC"/>
    <w:rsid w:val="00E2135E"/>
    <w:rsid w:val="00E54481"/>
    <w:rsid w:val="00E55192"/>
    <w:rsid w:val="00E642AF"/>
    <w:rsid w:val="00E852BB"/>
    <w:rsid w:val="00EA0791"/>
    <w:rsid w:val="00EB6B20"/>
    <w:rsid w:val="00EC3109"/>
    <w:rsid w:val="00EE3690"/>
    <w:rsid w:val="00EF6D6C"/>
    <w:rsid w:val="00F06685"/>
    <w:rsid w:val="00F26525"/>
    <w:rsid w:val="00F26AC9"/>
    <w:rsid w:val="00F52F2B"/>
    <w:rsid w:val="00FB519C"/>
    <w:rsid w:val="00FC35E5"/>
    <w:rsid w:val="00FC6C90"/>
    <w:rsid w:val="00FD0D4F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4175A-ACDF-4280-AB72-9A745B9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5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513E0F\~823996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5FCA36D1C5489BBF439D95ED41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C3D1-D73A-4627-A30A-C7366C04EAF2}"/>
      </w:docPartPr>
      <w:docPartBody>
        <w:p w:rsidR="00483480" w:rsidRDefault="002D0AC1" w:rsidP="002D0AC1">
          <w:pPr>
            <w:pStyle w:val="015FCA36D1C5489BBF439D95ED410B9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EA0B406D1CB743E5B9812A72455A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72EE-DC27-4D99-A81E-35A3F9D143CB}"/>
      </w:docPartPr>
      <w:docPartBody>
        <w:p w:rsidR="00483480" w:rsidRDefault="002D0AC1" w:rsidP="002D0AC1">
          <w:pPr>
            <w:pStyle w:val="EA0B406D1CB743E5B9812A72455AB30D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1"/>
    <w:rsid w:val="002D0AC1"/>
    <w:rsid w:val="004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AC1"/>
    <w:rPr>
      <w:color w:val="808080"/>
    </w:rPr>
  </w:style>
  <w:style w:type="paragraph" w:customStyle="1" w:styleId="015FCA36D1C5489BBF439D95ED410B94">
    <w:name w:val="015FCA36D1C5489BBF439D95ED410B94"/>
    <w:rsid w:val="002D0AC1"/>
  </w:style>
  <w:style w:type="paragraph" w:customStyle="1" w:styleId="EA0B406D1CB743E5B9812A72455AB30D">
    <w:name w:val="EA0B406D1CB743E5B9812A72455AB30D"/>
    <w:rsid w:val="002D0AC1"/>
  </w:style>
  <w:style w:type="paragraph" w:customStyle="1" w:styleId="1C34C5A9C94040499CC4F9112132735B">
    <w:name w:val="1C34C5A9C94040499CC4F9112132735B"/>
    <w:rsid w:val="002D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2020-06-02T04:00:00+00:00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04F275-043A-4223-A2F7-6D02956D094B}"/>
</file>

<file path=customXml/itemProps2.xml><?xml version="1.0" encoding="utf-8"?>
<ds:datastoreItem xmlns:ds="http://schemas.openxmlformats.org/officeDocument/2006/customXml" ds:itemID="{4D898D1B-E3BA-490C-A686-890BB04C95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F0BEFD-B8D7-4A32-9BEA-86352DA64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3194B-857B-42F2-B5C1-3932EC56FC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~8239966.dot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60 Negotiation Summary Report</vt:lpstr>
    </vt:vector>
  </TitlesOfParts>
  <Company>Ohio Department of Transportation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60 Negotiation Summary Report</dc:title>
  <dc:subject/>
  <dc:creator>wpace</dc:creator>
  <cp:keywords/>
  <cp:lastModifiedBy>Eaton, Dina</cp:lastModifiedBy>
  <cp:revision>2</cp:revision>
  <cp:lastPrinted>2006-02-13T19:59:00Z</cp:lastPrinted>
  <dcterms:created xsi:type="dcterms:W3CDTF">2020-06-02T11:14:00Z</dcterms:created>
  <dcterms:modified xsi:type="dcterms:W3CDTF">2020-06-02T11:14:00Z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